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EEE" w:rsidRPr="001D0EEE" w:rsidRDefault="001D0EEE" w:rsidP="001D0EEE">
      <w:pPr>
        <w:jc w:val="center"/>
        <w:rPr>
          <w:sz w:val="52"/>
          <w:szCs w:val="52"/>
        </w:rPr>
      </w:pPr>
      <w:r w:rsidRPr="001D0EEE">
        <w:rPr>
          <w:sz w:val="52"/>
          <w:szCs w:val="52"/>
        </w:rPr>
        <w:t>Holy Ghost Catholic School</w:t>
      </w:r>
    </w:p>
    <w:p w:rsidR="001D0EEE" w:rsidRPr="000D5BA5" w:rsidRDefault="000D5BA5" w:rsidP="000D5BA5">
      <w:pPr>
        <w:jc w:val="center"/>
        <w:rPr>
          <w:sz w:val="52"/>
          <w:szCs w:val="52"/>
        </w:rPr>
      </w:pPr>
      <w:r w:rsidRPr="000D5BA5">
        <w:rPr>
          <w:sz w:val="52"/>
          <w:szCs w:val="52"/>
        </w:rPr>
        <w:t>Sixth Grade</w:t>
      </w:r>
    </w:p>
    <w:p w:rsidR="001D0EEE" w:rsidRPr="001D0EEE" w:rsidRDefault="001D0EEE" w:rsidP="001D0EEE">
      <w:pPr>
        <w:jc w:val="center"/>
        <w:rPr>
          <w:sz w:val="44"/>
          <w:szCs w:val="44"/>
        </w:rPr>
      </w:pPr>
      <w:r w:rsidRPr="001D0EEE">
        <w:rPr>
          <w:sz w:val="44"/>
          <w:szCs w:val="44"/>
        </w:rPr>
        <w:t>2015-2016</w:t>
      </w:r>
    </w:p>
    <w:p w:rsidR="001D0EEE" w:rsidRDefault="001D0EEE"/>
    <w:p w:rsidR="001D0EEE" w:rsidRDefault="001D0EEE"/>
    <w:p w:rsidR="001D0EEE" w:rsidRDefault="001D0EEE"/>
    <w:p w:rsidR="001D0EEE" w:rsidRDefault="001D0EEE" w:rsidP="004B58C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Welcome all new and returning students to HGS! I am so excited about all of the new projects and activities that are schedule for this school year. </w:t>
      </w:r>
      <w:r w:rsidR="009B2B8D">
        <w:rPr>
          <w:sz w:val="32"/>
          <w:szCs w:val="32"/>
        </w:rPr>
        <w:t>This year we will continue to elevate our students and set high expectations for learning.</w:t>
      </w:r>
    </w:p>
    <w:p w:rsidR="00621E67" w:rsidRDefault="00621E67" w:rsidP="00621E67">
      <w:pPr>
        <w:jc w:val="both"/>
        <w:rPr>
          <w:sz w:val="32"/>
          <w:szCs w:val="32"/>
        </w:rPr>
      </w:pPr>
    </w:p>
    <w:p w:rsidR="00621E67" w:rsidRDefault="00621E67" w:rsidP="00621E6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Being in a </w:t>
      </w:r>
      <w:r w:rsidR="00050DE7">
        <w:rPr>
          <w:sz w:val="32"/>
          <w:szCs w:val="32"/>
        </w:rPr>
        <w:t>Catholic Christian</w:t>
      </w:r>
      <w:bookmarkStart w:id="0" w:name="_GoBack"/>
      <w:bookmarkEnd w:id="0"/>
      <w:r w:rsidR="00050DE7">
        <w:rPr>
          <w:sz w:val="32"/>
          <w:szCs w:val="32"/>
        </w:rPr>
        <w:t xml:space="preserve"> </w:t>
      </w:r>
      <w:r>
        <w:rPr>
          <w:sz w:val="32"/>
          <w:szCs w:val="32"/>
        </w:rPr>
        <w:t>community is the beginning foundation for a strong successful education.</w:t>
      </w:r>
    </w:p>
    <w:p w:rsidR="009B2B8D" w:rsidRDefault="009B2B8D" w:rsidP="004B58C3">
      <w:pPr>
        <w:jc w:val="both"/>
        <w:rPr>
          <w:sz w:val="32"/>
          <w:szCs w:val="32"/>
        </w:rPr>
      </w:pPr>
    </w:p>
    <w:p w:rsidR="008E0DCE" w:rsidRDefault="002A56D8" w:rsidP="004B58C3">
      <w:pPr>
        <w:jc w:val="both"/>
        <w:rPr>
          <w:sz w:val="32"/>
          <w:szCs w:val="32"/>
        </w:rPr>
      </w:pPr>
      <w:r>
        <w:rPr>
          <w:sz w:val="32"/>
          <w:szCs w:val="32"/>
        </w:rPr>
        <w:t>Students will focus on problem solving, critically thinking, and organizing materials</w:t>
      </w:r>
      <w:r w:rsidR="00621E67">
        <w:rPr>
          <w:sz w:val="32"/>
          <w:szCs w:val="32"/>
        </w:rPr>
        <w:t>, for</w:t>
      </w:r>
      <w:r>
        <w:rPr>
          <w:sz w:val="32"/>
          <w:szCs w:val="32"/>
        </w:rPr>
        <w:t xml:space="preserve"> long life academic skills.</w:t>
      </w:r>
      <w:r w:rsidR="004B58C3">
        <w:rPr>
          <w:sz w:val="32"/>
          <w:szCs w:val="32"/>
        </w:rPr>
        <w:t xml:space="preserve"> </w:t>
      </w:r>
      <w:r w:rsidR="008E0DCE">
        <w:rPr>
          <w:sz w:val="32"/>
          <w:szCs w:val="32"/>
        </w:rPr>
        <w:t>I will continue to make history come alive through reenactments, project and educational field trips.</w:t>
      </w:r>
    </w:p>
    <w:p w:rsidR="008E0DCE" w:rsidRDefault="008E0DCE" w:rsidP="004B58C3">
      <w:pPr>
        <w:jc w:val="both"/>
        <w:rPr>
          <w:sz w:val="32"/>
          <w:szCs w:val="32"/>
        </w:rPr>
      </w:pPr>
    </w:p>
    <w:p w:rsidR="008E0DCE" w:rsidRDefault="008E0DCE" w:rsidP="004B58C3">
      <w:pPr>
        <w:jc w:val="both"/>
        <w:rPr>
          <w:sz w:val="32"/>
          <w:szCs w:val="32"/>
        </w:rPr>
      </w:pPr>
      <w:r>
        <w:rPr>
          <w:sz w:val="32"/>
          <w:szCs w:val="32"/>
        </w:rPr>
        <w:t>I hope you have enjoyed your summer through reading, spending time with family and friends, traveling and doing things you like to do.</w:t>
      </w:r>
    </w:p>
    <w:p w:rsidR="008E0DCE" w:rsidRDefault="008E0DCE" w:rsidP="004B58C3">
      <w:pPr>
        <w:jc w:val="both"/>
        <w:rPr>
          <w:sz w:val="32"/>
          <w:szCs w:val="32"/>
        </w:rPr>
      </w:pPr>
      <w:r>
        <w:rPr>
          <w:sz w:val="32"/>
          <w:szCs w:val="32"/>
        </w:rPr>
        <w:t>Quarterly assignments</w:t>
      </w:r>
      <w:r w:rsidR="00DF1723">
        <w:rPr>
          <w:sz w:val="32"/>
          <w:szCs w:val="32"/>
        </w:rPr>
        <w:t xml:space="preserve"> </w:t>
      </w:r>
      <w:r>
        <w:rPr>
          <w:sz w:val="32"/>
          <w:szCs w:val="32"/>
        </w:rPr>
        <w:t>will be</w:t>
      </w:r>
      <w:r w:rsidR="00DF1723">
        <w:rPr>
          <w:sz w:val="32"/>
          <w:szCs w:val="32"/>
        </w:rPr>
        <w:t xml:space="preserve"> posted at the </w:t>
      </w:r>
      <w:r w:rsidR="00D46496">
        <w:rPr>
          <w:sz w:val="32"/>
          <w:szCs w:val="32"/>
        </w:rPr>
        <w:t>beginning</w:t>
      </w:r>
      <w:r w:rsidR="00DF1723">
        <w:rPr>
          <w:sz w:val="32"/>
          <w:szCs w:val="32"/>
        </w:rPr>
        <w:t xml:space="preserve"> of each nine weeks grading period.</w:t>
      </w:r>
    </w:p>
    <w:p w:rsidR="00DF1723" w:rsidRDefault="00DF1723" w:rsidP="004B58C3">
      <w:pPr>
        <w:jc w:val="both"/>
        <w:rPr>
          <w:sz w:val="32"/>
          <w:szCs w:val="32"/>
        </w:rPr>
      </w:pPr>
    </w:p>
    <w:p w:rsidR="00DF1723" w:rsidRDefault="00DF1723" w:rsidP="004B58C3">
      <w:pPr>
        <w:jc w:val="both"/>
        <w:rPr>
          <w:sz w:val="32"/>
          <w:szCs w:val="32"/>
        </w:rPr>
      </w:pPr>
      <w:r>
        <w:rPr>
          <w:sz w:val="32"/>
          <w:szCs w:val="32"/>
        </w:rPr>
        <w:t>I look forward to working with students and parents this year. See you soon!</w:t>
      </w:r>
    </w:p>
    <w:p w:rsidR="00621E67" w:rsidRDefault="00621E67" w:rsidP="004B58C3">
      <w:pPr>
        <w:jc w:val="both"/>
        <w:rPr>
          <w:sz w:val="32"/>
          <w:szCs w:val="32"/>
        </w:rPr>
      </w:pPr>
    </w:p>
    <w:p w:rsidR="00621E67" w:rsidRDefault="00621E67" w:rsidP="004B58C3">
      <w:pPr>
        <w:jc w:val="both"/>
        <w:rPr>
          <w:sz w:val="32"/>
          <w:szCs w:val="32"/>
        </w:rPr>
      </w:pPr>
    </w:p>
    <w:p w:rsidR="00621E67" w:rsidRDefault="00621E67" w:rsidP="004B58C3">
      <w:pPr>
        <w:jc w:val="both"/>
        <w:rPr>
          <w:sz w:val="32"/>
          <w:szCs w:val="32"/>
        </w:rPr>
      </w:pPr>
      <w:r>
        <w:rPr>
          <w:sz w:val="32"/>
          <w:szCs w:val="32"/>
        </w:rPr>
        <w:t>Mrs. D.Gloyd</w:t>
      </w:r>
    </w:p>
    <w:p w:rsidR="00621E67" w:rsidRDefault="00621E67" w:rsidP="004B58C3">
      <w:pPr>
        <w:jc w:val="both"/>
        <w:rPr>
          <w:sz w:val="32"/>
          <w:szCs w:val="32"/>
        </w:rPr>
      </w:pPr>
      <w:r>
        <w:rPr>
          <w:sz w:val="32"/>
          <w:szCs w:val="32"/>
        </w:rPr>
        <w:t>Sixth Grade Teacher</w:t>
      </w:r>
    </w:p>
    <w:p w:rsidR="008E0DCE" w:rsidRDefault="008E0DCE" w:rsidP="009B2B8D">
      <w:pPr>
        <w:rPr>
          <w:sz w:val="32"/>
          <w:szCs w:val="32"/>
        </w:rPr>
      </w:pPr>
    </w:p>
    <w:p w:rsidR="002A56D8" w:rsidRDefault="002A56D8" w:rsidP="009B2B8D">
      <w:pPr>
        <w:rPr>
          <w:sz w:val="32"/>
          <w:szCs w:val="32"/>
        </w:rPr>
      </w:pPr>
    </w:p>
    <w:p w:rsidR="002A56D8" w:rsidRPr="001D0EEE" w:rsidRDefault="002A56D8" w:rsidP="009B2B8D">
      <w:pPr>
        <w:rPr>
          <w:sz w:val="32"/>
          <w:szCs w:val="32"/>
        </w:rPr>
      </w:pPr>
    </w:p>
    <w:sectPr w:rsidR="002A56D8" w:rsidRPr="001D0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EE"/>
    <w:rsid w:val="00050DE7"/>
    <w:rsid w:val="000A6481"/>
    <w:rsid w:val="000D5BA5"/>
    <w:rsid w:val="001D0EEE"/>
    <w:rsid w:val="002A56D8"/>
    <w:rsid w:val="003633CB"/>
    <w:rsid w:val="004B58C3"/>
    <w:rsid w:val="00621E67"/>
    <w:rsid w:val="008D0B27"/>
    <w:rsid w:val="008E0DCE"/>
    <w:rsid w:val="009B2B8D"/>
    <w:rsid w:val="00D46496"/>
    <w:rsid w:val="00DF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87738-6EBB-4610-AB8C-E9F33C11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Gloyd</dc:creator>
  <cp:keywords/>
  <dc:description/>
  <cp:lastModifiedBy>Sr. Judy Scheffler SSND</cp:lastModifiedBy>
  <cp:revision>10</cp:revision>
  <cp:lastPrinted>2015-08-13T16:13:00Z</cp:lastPrinted>
  <dcterms:created xsi:type="dcterms:W3CDTF">2015-08-03T16:55:00Z</dcterms:created>
  <dcterms:modified xsi:type="dcterms:W3CDTF">2015-08-14T13:47:00Z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