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21" w:rsidRDefault="00DB6D21">
      <w:r>
        <w:rPr>
          <w:noProof/>
        </w:rPr>
        <w:drawing>
          <wp:anchor distT="0" distB="0" distL="114300" distR="114300" simplePos="0" relativeHeight="251660288" behindDoc="1" locked="0" layoutInCell="1" allowOverlap="1" wp14:anchorId="55C55C24" wp14:editId="0F6CC346">
            <wp:simplePos x="0" y="0"/>
            <wp:positionH relativeFrom="column">
              <wp:posOffset>2559050</wp:posOffset>
            </wp:positionH>
            <wp:positionV relativeFrom="paragraph">
              <wp:posOffset>6350</wp:posOffset>
            </wp:positionV>
            <wp:extent cx="120269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12" y="21287"/>
                <wp:lineTo x="212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encefair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D21" w:rsidRDefault="00DB6D21"/>
    <w:p w:rsidR="00DB6D21" w:rsidRDefault="00DB6D21"/>
    <w:p w:rsidR="001C7B04" w:rsidRPr="00DB6D21" w:rsidRDefault="000739DA" w:rsidP="000739DA">
      <w:pPr>
        <w:rPr>
          <w:rFonts w:ascii="Matisse ITC" w:hAnsi="Matisse ITC"/>
          <w:sz w:val="44"/>
          <w:szCs w:val="44"/>
        </w:rPr>
      </w:pPr>
      <w:r>
        <w:rPr>
          <w:rFonts w:ascii="Matisse ITC" w:hAnsi="Matisse ITC"/>
          <w:sz w:val="44"/>
          <w:szCs w:val="44"/>
        </w:rPr>
        <w:t xml:space="preserve">                 </w:t>
      </w:r>
      <w:r w:rsidR="00DB6D21" w:rsidRPr="00DB6D21">
        <w:rPr>
          <w:rFonts w:ascii="Matisse ITC" w:hAnsi="Matisse ITC"/>
          <w:sz w:val="44"/>
          <w:szCs w:val="44"/>
        </w:rPr>
        <w:t>SCIENCES</w:t>
      </w:r>
      <w:r w:rsidR="00FF0596" w:rsidRPr="00DB6D21">
        <w:rPr>
          <w:rFonts w:ascii="Matisse ITC" w:hAnsi="Matisse ITC"/>
          <w:sz w:val="44"/>
          <w:szCs w:val="44"/>
        </w:rPr>
        <w:t xml:space="preserve"> </w:t>
      </w:r>
      <w:r>
        <w:rPr>
          <w:rFonts w:ascii="Matisse ITC" w:hAnsi="Matisse ITC"/>
          <w:sz w:val="44"/>
          <w:szCs w:val="44"/>
        </w:rPr>
        <w:tab/>
      </w:r>
      <w:r>
        <w:rPr>
          <w:rFonts w:ascii="Matisse ITC" w:hAnsi="Matisse ITC"/>
          <w:sz w:val="44"/>
          <w:szCs w:val="44"/>
        </w:rPr>
        <w:tab/>
        <w:t>4</w:t>
      </w:r>
      <w:r w:rsidRPr="000739DA">
        <w:rPr>
          <w:rFonts w:ascii="Matisse ITC" w:hAnsi="Matisse ITC"/>
          <w:sz w:val="44"/>
          <w:szCs w:val="44"/>
          <w:vertAlign w:val="superscript"/>
        </w:rPr>
        <w:t>TH</w:t>
      </w:r>
      <w:r>
        <w:rPr>
          <w:rFonts w:ascii="Matisse ITC" w:hAnsi="Matisse ITC"/>
          <w:sz w:val="44"/>
          <w:szCs w:val="44"/>
        </w:rPr>
        <w:t xml:space="preserve"> – 8</w:t>
      </w:r>
      <w:r w:rsidRPr="000739DA">
        <w:rPr>
          <w:rFonts w:ascii="Matisse ITC" w:hAnsi="Matisse ITC"/>
          <w:sz w:val="44"/>
          <w:szCs w:val="44"/>
          <w:vertAlign w:val="superscript"/>
        </w:rPr>
        <w:t>TH</w:t>
      </w:r>
      <w:r>
        <w:rPr>
          <w:rFonts w:ascii="Matisse ITC" w:hAnsi="Matisse ITC"/>
          <w:sz w:val="44"/>
          <w:szCs w:val="44"/>
        </w:rPr>
        <w:t xml:space="preserve"> GRADES</w:t>
      </w:r>
    </w:p>
    <w:p w:rsidR="00DB6D21" w:rsidRDefault="00DB6D21"/>
    <w:p w:rsidR="00DB6D21" w:rsidRDefault="00DB6D21"/>
    <w:p w:rsidR="00DB6D21" w:rsidRDefault="00DB6D21"/>
    <w:p w:rsidR="00DB6D21" w:rsidRDefault="000739DA">
      <w:r>
        <w:rPr>
          <w:noProof/>
          <w:vertAlign w:val="superscript"/>
        </w:rPr>
        <w:drawing>
          <wp:anchor distT="0" distB="0" distL="114300" distR="114300" simplePos="0" relativeHeight="251661312" behindDoc="1" locked="0" layoutInCell="1" allowOverlap="1" wp14:anchorId="1ACF99E3" wp14:editId="294F59FB">
            <wp:simplePos x="0" y="0"/>
            <wp:positionH relativeFrom="margin">
              <wp:posOffset>-114300</wp:posOffset>
            </wp:positionH>
            <wp:positionV relativeFrom="paragraph">
              <wp:posOffset>173990</wp:posOffset>
            </wp:positionV>
            <wp:extent cx="1033906" cy="944102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infood_Pyrami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06" cy="9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DA" w:rsidRDefault="000739DA"/>
    <w:p w:rsidR="000739DA" w:rsidRDefault="000739DA"/>
    <w:p w:rsidR="00FF0596" w:rsidRDefault="00FF0596" w:rsidP="000739DA">
      <w:pPr>
        <w:ind w:left="720" w:firstLine="720"/>
      </w:pPr>
      <w:r>
        <w:t>4</w:t>
      </w:r>
      <w:r w:rsidR="00447DFF" w:rsidRPr="00447DFF">
        <w:rPr>
          <w:vertAlign w:val="superscript"/>
        </w:rPr>
        <w:t>th</w:t>
      </w:r>
      <w:r w:rsidR="00447DFF">
        <w:t xml:space="preserve"> - </w:t>
      </w:r>
      <w:r>
        <w:t>5</w:t>
      </w:r>
      <w:r w:rsidRPr="00FF0596">
        <w:rPr>
          <w:vertAlign w:val="superscript"/>
        </w:rPr>
        <w:t>th</w:t>
      </w:r>
      <w:r>
        <w:t xml:space="preserve"> </w:t>
      </w:r>
      <w:r w:rsidR="00447DFF">
        <w:t>G</w:t>
      </w:r>
      <w:r>
        <w:t>rades</w:t>
      </w:r>
      <w:r w:rsidR="00447DFF">
        <w:t xml:space="preserve"> </w:t>
      </w:r>
      <w:r>
        <w:t>will learn about the physical and chemical properties of matter.</w:t>
      </w:r>
    </w:p>
    <w:p w:rsidR="00FF0596" w:rsidRDefault="00FF0596"/>
    <w:p w:rsidR="00DB6D21" w:rsidRDefault="00DB6D21" w:rsidP="00447DFF"/>
    <w:p w:rsidR="00DB6D21" w:rsidRDefault="00DB6D21" w:rsidP="00447DFF">
      <w:r>
        <w:rPr>
          <w:noProof/>
        </w:rPr>
        <w:drawing>
          <wp:anchor distT="0" distB="0" distL="114300" distR="114300" simplePos="0" relativeHeight="251658240" behindDoc="1" locked="0" layoutInCell="1" allowOverlap="1" wp14:anchorId="542005BE" wp14:editId="6B8930BF">
            <wp:simplePos x="0" y="0"/>
            <wp:positionH relativeFrom="column">
              <wp:posOffset>4576445</wp:posOffset>
            </wp:positionH>
            <wp:positionV relativeFrom="paragraph">
              <wp:posOffset>48260</wp:posOffset>
            </wp:positionV>
            <wp:extent cx="1205230" cy="825500"/>
            <wp:effectExtent l="0" t="0" r="0" b="0"/>
            <wp:wrapTight wrapText="bothSides">
              <wp:wrapPolygon edited="0">
                <wp:start x="0" y="0"/>
                <wp:lineTo x="0" y="20935"/>
                <wp:lineTo x="21168" y="20935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int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596" w:rsidRDefault="00FF0596" w:rsidP="00447DFF">
      <w:proofErr w:type="gramStart"/>
      <w:r>
        <w:t>6</w:t>
      </w:r>
      <w:r w:rsidR="00447DFF" w:rsidRPr="00447DFF">
        <w:rPr>
          <w:vertAlign w:val="superscript"/>
        </w:rPr>
        <w:t>th</w:t>
      </w:r>
      <w:r w:rsidR="00447DFF">
        <w:t xml:space="preserve"> </w:t>
      </w:r>
      <w:r>
        <w:t xml:space="preserve"> </w:t>
      </w:r>
      <w:r w:rsidR="00447DFF">
        <w:t>Grade</w:t>
      </w:r>
      <w:proofErr w:type="gramEnd"/>
      <w:r w:rsidR="00447DFF">
        <w:t xml:space="preserve"> </w:t>
      </w:r>
      <w:r>
        <w:t>will learn about the EARTH SYSTEMS and its place in the universe.</w:t>
      </w:r>
    </w:p>
    <w:p w:rsidR="00FF0596" w:rsidRDefault="00FF0596" w:rsidP="00447DFF">
      <w:r>
        <w:t xml:space="preserve">In EARTH SYSTEM, </w:t>
      </w:r>
      <w:r w:rsidR="00447DFF">
        <w:t>they</w:t>
      </w:r>
      <w:r>
        <w:t xml:space="preserve"> will </w:t>
      </w:r>
      <w:r w:rsidR="00447DFF">
        <w:t xml:space="preserve">also </w:t>
      </w:r>
      <w:r>
        <w:t xml:space="preserve">learn about the forces and the energy that connects </w:t>
      </w:r>
    </w:p>
    <w:p w:rsidR="00FF0596" w:rsidRDefault="00447DFF" w:rsidP="00447DFF">
      <w:proofErr w:type="gramStart"/>
      <w:r>
        <w:t>u</w:t>
      </w:r>
      <w:r w:rsidR="00FF0596">
        <w:t>s</w:t>
      </w:r>
      <w:proofErr w:type="gramEnd"/>
      <w:r w:rsidR="00FF0596">
        <w:t xml:space="preserve"> to EARTH.</w:t>
      </w:r>
    </w:p>
    <w:p w:rsidR="00FF0596" w:rsidRDefault="000739DA">
      <w:r>
        <w:rPr>
          <w:noProof/>
        </w:rPr>
        <w:drawing>
          <wp:anchor distT="0" distB="0" distL="114300" distR="114300" simplePos="0" relativeHeight="251659264" behindDoc="1" locked="0" layoutInCell="1" allowOverlap="1" wp14:anchorId="1E86B86C" wp14:editId="315DBBC3">
            <wp:simplePos x="0" y="0"/>
            <wp:positionH relativeFrom="margin">
              <wp:posOffset>2311400</wp:posOffset>
            </wp:positionH>
            <wp:positionV relativeFrom="paragraph">
              <wp:posOffset>133985</wp:posOffset>
            </wp:positionV>
            <wp:extent cx="1676186" cy="8826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93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86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D21" w:rsidRDefault="00DB6D21"/>
    <w:p w:rsidR="00FC6533" w:rsidRDefault="00FC6533">
      <w:r>
        <w:t>7</w:t>
      </w:r>
      <w:r w:rsidR="00447DFF" w:rsidRPr="00447DFF">
        <w:rPr>
          <w:vertAlign w:val="superscript"/>
        </w:rPr>
        <w:t>th</w:t>
      </w:r>
      <w:r w:rsidR="00447DFF">
        <w:t xml:space="preserve"> </w:t>
      </w:r>
      <w:r>
        <w:t>GRADE –</w:t>
      </w:r>
      <w:r w:rsidR="00447DFF">
        <w:t xml:space="preserve"> </w:t>
      </w:r>
      <w:r>
        <w:t>LIFE SCIENCE-</w:t>
      </w:r>
      <w:r w:rsidR="00447DFF">
        <w:t xml:space="preserve"> The students </w:t>
      </w:r>
      <w:r>
        <w:t xml:space="preserve">will learn about the processes of LIFE </w:t>
      </w:r>
      <w:r w:rsidR="00447DFF">
        <w:t xml:space="preserve">and </w:t>
      </w:r>
      <w:r>
        <w:t>the basic</w:t>
      </w:r>
      <w:r w:rsidR="00447DFF">
        <w:t>s</w:t>
      </w:r>
      <w:r>
        <w:t xml:space="preserve"> of the CELL-</w:t>
      </w:r>
    </w:p>
    <w:p w:rsidR="00FC6533" w:rsidRDefault="00FC6533">
      <w:r>
        <w:t>ANIMAL AND PLANT.</w:t>
      </w:r>
    </w:p>
    <w:p w:rsidR="00FC6533" w:rsidRDefault="00FC6533"/>
    <w:p w:rsidR="00DB6D21" w:rsidRDefault="000739DA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D18E158" wp14:editId="7E89CFA5">
            <wp:simplePos x="0" y="0"/>
            <wp:positionH relativeFrom="column">
              <wp:posOffset>57150</wp:posOffset>
            </wp:positionH>
            <wp:positionV relativeFrom="paragraph">
              <wp:posOffset>106627</wp:posOffset>
            </wp:positionV>
            <wp:extent cx="831850" cy="824918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om2[1]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35414" cy="82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D21" w:rsidRDefault="00DB6D21"/>
    <w:p w:rsidR="00FC6533" w:rsidRDefault="00FC6533" w:rsidP="000739DA">
      <w:pPr>
        <w:ind w:left="720" w:firstLine="720"/>
      </w:pPr>
      <w:proofErr w:type="gramStart"/>
      <w:r>
        <w:t>8</w:t>
      </w:r>
      <w:r w:rsidR="00447DFF" w:rsidRPr="00447DFF">
        <w:rPr>
          <w:vertAlign w:val="superscript"/>
        </w:rPr>
        <w:t>th</w:t>
      </w:r>
      <w:r w:rsidR="00447DFF">
        <w:t xml:space="preserve"> </w:t>
      </w:r>
      <w:r>
        <w:t xml:space="preserve"> </w:t>
      </w:r>
      <w:r w:rsidR="00447DFF">
        <w:t>G</w:t>
      </w:r>
      <w:r>
        <w:t>rade</w:t>
      </w:r>
      <w:proofErr w:type="gramEnd"/>
      <w:r>
        <w:t xml:space="preserve"> –</w:t>
      </w:r>
      <w:r w:rsidR="00447DFF">
        <w:t xml:space="preserve"> </w:t>
      </w:r>
      <w:r>
        <w:t>PHYSICAL SCIENCE</w:t>
      </w:r>
      <w:r w:rsidR="00447DFF" w:rsidRPr="00447DFF">
        <w:t xml:space="preserve"> </w:t>
      </w:r>
      <w:r w:rsidR="00447DFF">
        <w:t>-MATTER-ATOMS-STATES OF MATTER.</w:t>
      </w:r>
    </w:p>
    <w:p w:rsidR="00FC6533" w:rsidRDefault="00FC6533"/>
    <w:p w:rsidR="00FC6533" w:rsidRDefault="00FC6533"/>
    <w:sectPr w:rsidR="00FC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6"/>
    <w:rsid w:val="000739DA"/>
    <w:rsid w:val="001C7B04"/>
    <w:rsid w:val="00447DFF"/>
    <w:rsid w:val="00DB6D21"/>
    <w:rsid w:val="00FC6533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22282-54E3-4887-A82A-714F356A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HGS</dc:creator>
  <cp:keywords/>
  <dc:description/>
  <cp:lastModifiedBy>Sr. Judy Scheffler SSND</cp:lastModifiedBy>
  <cp:revision>3</cp:revision>
  <dcterms:created xsi:type="dcterms:W3CDTF">2015-08-03T16:48:00Z</dcterms:created>
  <dcterms:modified xsi:type="dcterms:W3CDTF">2015-08-06T16:07:00Z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