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3F" w:rsidRPr="0022483F" w:rsidRDefault="00311E81" w:rsidP="0022483F">
      <w:pPr>
        <w:pStyle w:val="Subtitle"/>
        <w:rPr>
          <w:b/>
        </w:rPr>
      </w:pPr>
      <w:r w:rsidRPr="0022483F">
        <w:rPr>
          <w:b/>
        </w:rPr>
        <w:t>Weekly Homework</w:t>
      </w:r>
      <w:r w:rsidR="004C5F0E" w:rsidRPr="0022483F">
        <w:rPr>
          <w:b/>
        </w:rPr>
        <w:t xml:space="preserve">: </w:t>
      </w:r>
      <w:r w:rsidR="0022483F" w:rsidRPr="0022483F">
        <w:rPr>
          <w:b/>
        </w:rPr>
        <w:t xml:space="preserve">PARENTS IT IS ALL TENTATIVE AND MAY </w:t>
      </w:r>
      <w:bookmarkStart w:id="0" w:name="_GoBack"/>
      <w:bookmarkEnd w:id="0"/>
      <w:r w:rsidR="0022483F" w:rsidRPr="0022483F">
        <w:rPr>
          <w:b/>
        </w:rPr>
        <w:t>CHANGE AT ANY POINT.tHANKS FOR YOUR UNDERSTANDING.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AC2A17">
        <w:tc>
          <w:tcPr>
            <w:tcW w:w="632" w:type="pct"/>
          </w:tcPr>
          <w:p w:rsidR="00AC2A17" w:rsidRDefault="00D124D3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AC2A17" w:rsidRDefault="00311E81">
            <w:pPr>
              <w:pStyle w:val="Title"/>
            </w:pPr>
            <w:r>
              <w:t>Mrs. Mitterhofer</w:t>
            </w:r>
          </w:p>
        </w:tc>
        <w:tc>
          <w:tcPr>
            <w:tcW w:w="702" w:type="pct"/>
          </w:tcPr>
          <w:p w:rsidR="00AC2A17" w:rsidRDefault="00D124D3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AC2A17" w:rsidRDefault="004C5F0E">
            <w:pPr>
              <w:pStyle w:val="Title"/>
            </w:pPr>
            <w:r>
              <w:t xml:space="preserve">November </w:t>
            </w:r>
          </w:p>
        </w:tc>
        <w:tc>
          <w:tcPr>
            <w:tcW w:w="525" w:type="pct"/>
          </w:tcPr>
          <w:p w:rsidR="00AC2A17" w:rsidRDefault="00D124D3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AC2A17" w:rsidRDefault="00311E81">
            <w:pPr>
              <w:pStyle w:val="Title"/>
            </w:pPr>
            <w:r>
              <w:t>2015</w:t>
            </w:r>
          </w:p>
        </w:tc>
      </w:tr>
    </w:tbl>
    <w:p w:rsidR="00AC2A17" w:rsidRDefault="00AC2A1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AC2A1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AC2A1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47409BA2AF5E4EFBA8B260144A4C12A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4C5F0E" w:rsidP="00311E81">
                      <w:pPr>
                        <w:pStyle w:val="Days"/>
                        <w:jc w:val="center"/>
                      </w:pPr>
                      <w:r>
                        <w:t>2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AC2A1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4C5F0E" w:rsidP="00311E81">
                      <w:pPr>
                        <w:pStyle w:val="Days"/>
                        <w:jc w:val="center"/>
                      </w:pPr>
                      <w:r>
                        <w:t>3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AC2A1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4C5F0E" w:rsidP="00311E81">
                      <w:pPr>
                        <w:pStyle w:val="Days"/>
                        <w:jc w:val="center"/>
                      </w:pPr>
                      <w:r>
                        <w:t>4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AC2A1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4C5F0E" w:rsidP="00311E81">
                      <w:pPr>
                        <w:pStyle w:val="Days"/>
                        <w:jc w:val="center"/>
                      </w:pPr>
                      <w:r>
                        <w:t>5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AC2A1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4C5F0E" w:rsidP="00311E81">
                      <w:pPr>
                        <w:pStyle w:val="Days"/>
                        <w:jc w:val="center"/>
                      </w:pPr>
                      <w:r>
                        <w:t>6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</w:tr>
    </w:tbl>
    <w:p w:rsidR="00AC2A17" w:rsidRDefault="00AC2A17"/>
    <w:tbl>
      <w:tblPr>
        <w:tblStyle w:val="WeeklyAssignments"/>
        <w:tblW w:w="4991" w:type="pct"/>
        <w:tblLook w:val="02A0" w:firstRow="1" w:lastRow="0" w:firstColumn="1" w:lastColumn="0" w:noHBand="1" w:noVBand="0"/>
        <w:tblDescription w:val="Assignment calendar"/>
      </w:tblPr>
      <w:tblGrid>
        <w:gridCol w:w="2790"/>
        <w:gridCol w:w="2791"/>
        <w:gridCol w:w="2791"/>
        <w:gridCol w:w="2791"/>
        <w:gridCol w:w="2791"/>
      </w:tblGrid>
      <w:tr w:rsidR="00311E81" w:rsidTr="004C5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311E81" w:rsidRDefault="0077348F">
            <w:r>
              <w:t xml:space="preserve">Reading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Default="00311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Default="00311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4C5F0E">
        <w:tc>
          <w:tcPr>
            <w:tcW w:w="1000" w:type="pct"/>
          </w:tcPr>
          <w:p w:rsidR="00311E81" w:rsidRDefault="00311E81"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Pr="00311E81" w:rsidRDefault="00654A61">
            <w:pPr>
              <w:rPr>
                <w:b/>
              </w:rPr>
            </w:pPr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1000" w:type="pct"/>
          </w:tcPr>
          <w:p w:rsidR="00311E81" w:rsidRDefault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utes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1000" w:type="pct"/>
          </w:tcPr>
          <w:p w:rsidR="00311E81" w:rsidRDefault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</w:tr>
      <w:tr w:rsidR="00311E81" w:rsidTr="004C5F0E">
        <w:tc>
          <w:tcPr>
            <w:tcW w:w="1000" w:type="pct"/>
          </w:tcPr>
          <w:p w:rsidR="00311E81" w:rsidRPr="00654A61" w:rsidRDefault="004C5F0E">
            <w:pPr>
              <w:rPr>
                <w:b/>
              </w:rPr>
            </w:pPr>
            <w:r>
              <w:rPr>
                <w:b/>
              </w:rPr>
              <w:t>Vocabulary W</w:t>
            </w:r>
            <w:r w:rsidR="00654A61" w:rsidRPr="00654A61">
              <w:rPr>
                <w:b/>
              </w:rPr>
              <w:t xml:space="preserve">ords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654A61">
            <w:r w:rsidRPr="00654A61">
              <w:rPr>
                <w:b/>
              </w:rPr>
              <w:t>Vocabulary words</w:t>
            </w:r>
          </w:p>
        </w:tc>
        <w:tc>
          <w:tcPr>
            <w:tcW w:w="1000" w:type="pct"/>
          </w:tcPr>
          <w:p w:rsidR="00311E81" w:rsidRDefault="00654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A61">
              <w:rPr>
                <w:b/>
              </w:rPr>
              <w:t>Vocabulary words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654A61">
            <w:r w:rsidRPr="00654A61">
              <w:rPr>
                <w:b/>
              </w:rPr>
              <w:t>Vocabulary words</w:t>
            </w:r>
          </w:p>
        </w:tc>
        <w:tc>
          <w:tcPr>
            <w:tcW w:w="1000" w:type="pct"/>
          </w:tcPr>
          <w:p w:rsidR="00311E81" w:rsidRDefault="00654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A61">
              <w:rPr>
                <w:b/>
              </w:rPr>
              <w:t>Vocabulary words</w:t>
            </w:r>
          </w:p>
        </w:tc>
      </w:tr>
      <w:tr w:rsidR="00311E81" w:rsidTr="004C5F0E">
        <w:tc>
          <w:tcPr>
            <w:tcW w:w="1000" w:type="pct"/>
          </w:tcPr>
          <w:p w:rsidR="00311E81" w:rsidRPr="00654A61" w:rsidRDefault="0077348F">
            <w:pPr>
              <w:rPr>
                <w:b/>
              </w:rPr>
            </w:pPr>
            <w:proofErr w:type="gramStart"/>
            <w:r>
              <w:rPr>
                <w:b/>
              </w:rPr>
              <w:t>f</w:t>
            </w:r>
            <w:r w:rsidR="004C5F0E">
              <w:rPr>
                <w:b/>
              </w:rPr>
              <w:t>rom</w:t>
            </w:r>
            <w:proofErr w:type="gramEnd"/>
            <w:r w:rsidR="004C5F0E">
              <w:rPr>
                <w:b/>
              </w:rPr>
              <w:t xml:space="preserve"> the William Story, test tomorrow.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77348F">
            <w:r>
              <w:rPr>
                <w:b/>
              </w:rPr>
              <w:t>f</w:t>
            </w:r>
            <w:r w:rsidR="004C5F0E">
              <w:rPr>
                <w:b/>
              </w:rPr>
              <w:t xml:space="preserve">rom the Story The Gardener </w:t>
            </w:r>
          </w:p>
        </w:tc>
        <w:tc>
          <w:tcPr>
            <w:tcW w:w="1000" w:type="pct"/>
          </w:tcPr>
          <w:p w:rsidR="00311E81" w:rsidRDefault="0077348F" w:rsidP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</w:t>
            </w:r>
            <w:r w:rsidR="00654A61" w:rsidRPr="00654A61">
              <w:rPr>
                <w:b/>
              </w:rPr>
              <w:t xml:space="preserve">rom the </w:t>
            </w:r>
            <w:r w:rsidR="004C5F0E">
              <w:rPr>
                <w:b/>
              </w:rPr>
              <w:t>Story The Gardener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77348F" w:rsidP="004C5F0E">
            <w:r>
              <w:rPr>
                <w:b/>
              </w:rPr>
              <w:t>f</w:t>
            </w:r>
            <w:r w:rsidR="00654A61" w:rsidRPr="00654A61">
              <w:rPr>
                <w:b/>
              </w:rPr>
              <w:t xml:space="preserve">rom the </w:t>
            </w:r>
            <w:r w:rsidR="004C5F0E">
              <w:rPr>
                <w:b/>
              </w:rPr>
              <w:t>Story The Gardener</w:t>
            </w:r>
          </w:p>
        </w:tc>
        <w:tc>
          <w:tcPr>
            <w:tcW w:w="1000" w:type="pct"/>
          </w:tcPr>
          <w:p w:rsidR="00311E81" w:rsidRDefault="0077348F" w:rsidP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</w:t>
            </w:r>
            <w:r w:rsidR="00654A61" w:rsidRPr="00654A61">
              <w:rPr>
                <w:b/>
              </w:rPr>
              <w:t xml:space="preserve">rom the </w:t>
            </w:r>
            <w:r w:rsidR="004C5F0E">
              <w:rPr>
                <w:b/>
              </w:rPr>
              <w:t>Story The Gardener</w:t>
            </w:r>
          </w:p>
        </w:tc>
      </w:tr>
      <w:tr w:rsidR="00311E81" w:rsidTr="004C5F0E">
        <w:tc>
          <w:tcPr>
            <w:tcW w:w="1000" w:type="pct"/>
          </w:tcPr>
          <w:p w:rsidR="00311E81" w:rsidRDefault="004C5F0E">
            <w:r>
              <w:rPr>
                <w:b/>
              </w:rPr>
              <w:t>Page 96 and 97 from their workbook.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Default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Pr="0022483F" w:rsidRDefault="0022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Test on Monday </w:t>
            </w: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816"/>
        <w:gridCol w:w="2791"/>
        <w:gridCol w:w="2791"/>
        <w:gridCol w:w="2791"/>
        <w:gridCol w:w="2790"/>
      </w:tblGrid>
      <w:tr w:rsidR="00AC2A17" w:rsidTr="00224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311E81" w:rsidP="00311E81">
            <w:r>
              <w:t>math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AC2A17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AC2A17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Pr="00311E81" w:rsidRDefault="00AC2A17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530115">
            <w:r w:rsidRPr="00311E81">
              <w:rPr>
                <w:b/>
              </w:rPr>
              <w:t>Math workbook page</w:t>
            </w:r>
            <w:r w:rsidR="0022483F">
              <w:rPr>
                <w:b/>
              </w:rPr>
              <w:t xml:space="preserve"> </w:t>
            </w:r>
            <w:r w:rsidR="0022483F">
              <w:rPr>
                <w:b/>
              </w:rPr>
              <w:t>37</w:t>
            </w:r>
            <w:r w:rsidR="0022483F">
              <w:rPr>
                <w:b/>
              </w:rPr>
              <w:t xml:space="preserve"> 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22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Math workbook page</w:t>
            </w:r>
            <w:r>
              <w:rPr>
                <w:b/>
              </w:rPr>
              <w:t xml:space="preserve"> 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4C5F0E">
            <w:r>
              <w:rPr>
                <w:b/>
              </w:rPr>
              <w:t xml:space="preserve">Study for math test chapter 2 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Pr="00311E81" w:rsidRDefault="00AC2A17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530115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530115" w:rsidRDefault="004C5F0E">
            <w:pPr>
              <w:rPr>
                <w:b/>
              </w:rPr>
            </w:pPr>
            <w:r>
              <w:rPr>
                <w:b/>
              </w:rPr>
              <w:t xml:space="preserve">Test tomorrow </w:t>
            </w: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632"/>
        <w:gridCol w:w="3600"/>
        <w:gridCol w:w="3599"/>
        <w:gridCol w:w="3599"/>
        <w:gridCol w:w="3599"/>
      </w:tblGrid>
      <w:tr w:rsidR="00AC2A17" w:rsidTr="00773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311E81" w:rsidP="00311E81">
            <w:r>
              <w:t>spelling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77348F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Default="00311E81" w:rsidP="0077348F"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7348F"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="0077348F"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="0077348F"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311E81" w:rsidRDefault="0077348F" w:rsidP="00311E81">
            <w:pPr>
              <w:rPr>
                <w:b/>
              </w:rPr>
            </w:pPr>
            <w:r w:rsidRPr="00311E81">
              <w:rPr>
                <w:b/>
              </w:rPr>
              <w:t>Study 10 min</w:t>
            </w:r>
            <w:r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77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Study 10 min</w:t>
            </w:r>
            <w:r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77348F">
            <w:r w:rsidRPr="00311E81">
              <w:rPr>
                <w:b/>
              </w:rPr>
              <w:t>Study 10 min</w:t>
            </w:r>
            <w:r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Pr="00311E81" w:rsidRDefault="004C5F0E" w:rsidP="00311E81">
            <w:pPr>
              <w:rPr>
                <w:b/>
              </w:rPr>
            </w:pPr>
            <w:r>
              <w:rPr>
                <w:b/>
              </w:rPr>
              <w:t>Unit 12</w:t>
            </w:r>
            <w:r w:rsidR="0077348F">
              <w:rPr>
                <w:b/>
              </w:rPr>
              <w:t xml:space="preserve"> Spelling W</w:t>
            </w:r>
            <w:r w:rsidR="00311E81" w:rsidRPr="00311E81">
              <w:rPr>
                <w:b/>
              </w:rPr>
              <w:t>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311E81" w:rsidRDefault="0077348F" w:rsidP="00311E81">
            <w:pPr>
              <w:rPr>
                <w:b/>
              </w:rPr>
            </w:pPr>
            <w:r>
              <w:rPr>
                <w:b/>
              </w:rPr>
              <w:t>U</w:t>
            </w:r>
            <w:r w:rsidR="004C5F0E">
              <w:rPr>
                <w:b/>
              </w:rPr>
              <w:t>nit 12</w:t>
            </w:r>
            <w:r w:rsidR="00311E81" w:rsidRPr="00311E81">
              <w:rPr>
                <w:b/>
              </w:rPr>
              <w:t xml:space="preserve"> spelling words</w:t>
            </w:r>
          </w:p>
        </w:tc>
        <w:tc>
          <w:tcPr>
            <w:tcW w:w="998" w:type="pct"/>
          </w:tcPr>
          <w:p w:rsidR="00311E81" w:rsidRPr="00311E81" w:rsidRDefault="0077348F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</w:t>
            </w:r>
            <w:r w:rsidR="004C5F0E">
              <w:rPr>
                <w:b/>
              </w:rPr>
              <w:t xml:space="preserve">nit </w:t>
            </w:r>
            <w:r w:rsidR="00311E81" w:rsidRPr="00311E81">
              <w:rPr>
                <w:b/>
              </w:rPr>
              <w:t>1</w:t>
            </w:r>
            <w:r w:rsidR="004C5F0E">
              <w:rPr>
                <w:b/>
              </w:rPr>
              <w:t>2</w:t>
            </w:r>
            <w:r w:rsidR="00311E81" w:rsidRPr="00311E81">
              <w:rPr>
                <w:b/>
              </w:rPr>
              <w:t xml:space="preserve"> spelling words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311E81" w:rsidRDefault="0077348F" w:rsidP="00311E81">
            <w:pPr>
              <w:rPr>
                <w:b/>
              </w:rPr>
            </w:pPr>
            <w:r>
              <w:rPr>
                <w:b/>
              </w:rPr>
              <w:t>U</w:t>
            </w:r>
            <w:r w:rsidR="004C5F0E">
              <w:rPr>
                <w:b/>
              </w:rPr>
              <w:t>nit 12</w:t>
            </w:r>
            <w:r w:rsidR="00311E81" w:rsidRPr="00311E81">
              <w:rPr>
                <w:b/>
              </w:rPr>
              <w:t xml:space="preserve"> spelling words</w:t>
            </w:r>
          </w:p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Default="00311E81" w:rsidP="00311E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311E81" w:rsidRDefault="00311E81" w:rsidP="00311E81">
            <w:pPr>
              <w:rPr>
                <w:b/>
              </w:rPr>
            </w:pPr>
            <w:r w:rsidRPr="00311E81">
              <w:rPr>
                <w:b/>
              </w:rPr>
              <w:t>TEST TOMORROW</w:t>
            </w:r>
          </w:p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Default="00311E81" w:rsidP="00311E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Default="00311E81" w:rsidP="00311E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C2A17" w:rsidTr="00AC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311E81" w:rsidP="00311E81">
            <w:r>
              <w:t>social studies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C2A17" w:rsidTr="00AC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311E81" w:rsidP="00311E81">
            <w:r>
              <w:t>science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AC2A17">
            <w:pPr>
              <w:rPr>
                <w:b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816"/>
        <w:gridCol w:w="2791"/>
        <w:gridCol w:w="2791"/>
        <w:gridCol w:w="2791"/>
        <w:gridCol w:w="2790"/>
      </w:tblGrid>
      <w:tr w:rsidR="00AC2A17" w:rsidTr="004C5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311E81" w:rsidP="00311E81">
            <w:r>
              <w:t xml:space="preserve">english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4C5F0E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311E81" w:rsidRPr="00311E81" w:rsidRDefault="00311E81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311E81">
            <w:r w:rsidRPr="00311E81">
              <w:rPr>
                <w:b/>
              </w:rPr>
              <w:t>Phonics workbook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Phonics workbook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311E81">
            <w:r w:rsidRPr="00311E81">
              <w:rPr>
                <w:b/>
              </w:rPr>
              <w:t>Phonics workbook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4C5F0E">
        <w:tc>
          <w:tcPr>
            <w:tcW w:w="1007" w:type="pct"/>
          </w:tcPr>
          <w:p w:rsidR="00AC2A17" w:rsidRPr="00311E81" w:rsidRDefault="00AC2A17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4C5F0E">
            <w:pPr>
              <w:rPr>
                <w:b/>
              </w:rPr>
            </w:pPr>
            <w:r>
              <w:rPr>
                <w:b/>
              </w:rPr>
              <w:t>Page 49</w:t>
            </w:r>
          </w:p>
        </w:tc>
        <w:tc>
          <w:tcPr>
            <w:tcW w:w="998" w:type="pct"/>
          </w:tcPr>
          <w:p w:rsidR="00AC2A17" w:rsidRDefault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A61">
              <w:rPr>
                <w:b/>
              </w:rPr>
              <w:t xml:space="preserve">Page </w:t>
            </w:r>
            <w:r>
              <w:rPr>
                <w:b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654A61">
            <w:pPr>
              <w:rPr>
                <w:b/>
              </w:rPr>
            </w:pPr>
            <w:r w:rsidRPr="00654A61">
              <w:rPr>
                <w:b/>
              </w:rPr>
              <w:t xml:space="preserve">Page </w:t>
            </w:r>
            <w:r w:rsidR="004C5F0E">
              <w:rPr>
                <w:b/>
              </w:rPr>
              <w:t>51</w:t>
            </w: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4C5F0E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4C5F0E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4C5F0E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/>
    <w:sectPr w:rsidR="00AC2A17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3E" w:rsidRDefault="003D383E">
      <w:pPr>
        <w:spacing w:before="0" w:after="0"/>
      </w:pPr>
      <w:r>
        <w:separator/>
      </w:r>
    </w:p>
  </w:endnote>
  <w:endnote w:type="continuationSeparator" w:id="0">
    <w:p w:rsidR="003D383E" w:rsidRDefault="003D38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17" w:rsidRDefault="00D124D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11E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3E" w:rsidRDefault="003D383E">
      <w:pPr>
        <w:spacing w:before="0" w:after="0"/>
      </w:pPr>
      <w:r>
        <w:separator/>
      </w:r>
    </w:p>
  </w:footnote>
  <w:footnote w:type="continuationSeparator" w:id="0">
    <w:p w:rsidR="003D383E" w:rsidRDefault="003D38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81"/>
    <w:rsid w:val="0022483F"/>
    <w:rsid w:val="00311E81"/>
    <w:rsid w:val="003D383E"/>
    <w:rsid w:val="004C5F0E"/>
    <w:rsid w:val="00530115"/>
    <w:rsid w:val="00654A61"/>
    <w:rsid w:val="0077348F"/>
    <w:rsid w:val="00AC2A17"/>
    <w:rsid w:val="00B87D43"/>
    <w:rsid w:val="00D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085DF-1615-4B47-988D-E98D1027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S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409BA2AF5E4EFBA8B260144A4C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DEF1-79A7-4AD1-8308-1BFFD90BA12B}"/>
      </w:docPartPr>
      <w:docPartBody>
        <w:p w:rsidR="00EA30B8" w:rsidRDefault="00663B4A">
          <w:pPr>
            <w:pStyle w:val="47409BA2AF5E4EFBA8B260144A4C12AD"/>
          </w:pPr>
          <w:r>
            <w:t>[Date]</w:t>
          </w:r>
        </w:p>
      </w:docPartBody>
    </w:docPart>
    <w:docPart>
      <w:docPartPr>
        <w:name w:val="50A2B85394374D11AF33D745E9AD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0C0A-EE38-4EED-AC6F-904F427E6BF8}"/>
      </w:docPartPr>
      <w:docPartBody>
        <w:p w:rsidR="00EA30B8" w:rsidRDefault="00663B4A">
          <w:pPr>
            <w:pStyle w:val="50A2B85394374D11AF33D745E9AD14E8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4A"/>
    <w:rsid w:val="00663B4A"/>
    <w:rsid w:val="00784A9F"/>
    <w:rsid w:val="00C23867"/>
    <w:rsid w:val="00E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09BA2AF5E4EFBA8B260144A4C12AD">
    <w:name w:val="47409BA2AF5E4EFBA8B260144A4C12AD"/>
  </w:style>
  <w:style w:type="paragraph" w:customStyle="1" w:styleId="50A2B85394374D11AF33D745E9AD14E8">
    <w:name w:val="50A2B85394374D11AF33D745E9AD14E8"/>
  </w:style>
  <w:style w:type="paragraph" w:customStyle="1" w:styleId="C510D06C17734F05B2E3EECAEEB6F30C">
    <w:name w:val="C510D06C17734F05B2E3EECAEEB6F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5F6F5-4F42-491C-9DE1-F885BB82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HGS</dc:creator>
  <cp:keywords/>
  <cp:lastModifiedBy>Mrs. Mitterhofer</cp:lastModifiedBy>
  <cp:revision>2</cp:revision>
  <dcterms:created xsi:type="dcterms:W3CDTF">2015-11-02T19:55:00Z</dcterms:created>
  <dcterms:modified xsi:type="dcterms:W3CDTF">2015-11-02T19:55:00Z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