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3F" w:rsidRPr="0022483F" w:rsidRDefault="00311E81" w:rsidP="0022483F">
      <w:pPr>
        <w:pStyle w:val="Subtitle"/>
        <w:rPr>
          <w:b/>
        </w:rPr>
      </w:pPr>
      <w:r w:rsidRPr="0022483F">
        <w:rPr>
          <w:b/>
        </w:rPr>
        <w:t>Weekly Homework</w:t>
      </w:r>
      <w:r w:rsidR="004C5F0E" w:rsidRPr="0022483F">
        <w:rPr>
          <w:b/>
        </w:rPr>
        <w:t xml:space="preserve">: </w:t>
      </w:r>
      <w:r w:rsidR="0022483F" w:rsidRPr="0022483F">
        <w:rPr>
          <w:b/>
        </w:rPr>
        <w:t>PARENTS IT IS ALL TENTATIVE AND MAY CHANGE AT ANY POINT.</w:t>
      </w:r>
      <w:r w:rsidR="008D3ADD">
        <w:rPr>
          <w:b/>
        </w:rPr>
        <w:t xml:space="preserve"> </w:t>
      </w:r>
      <w:r w:rsidR="0022483F" w:rsidRPr="0022483F">
        <w:rPr>
          <w:b/>
        </w:rPr>
        <w:t>tHANKS FOR YOUR UNDERSTANDING.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AC2A17">
        <w:tc>
          <w:tcPr>
            <w:tcW w:w="632" w:type="pct"/>
          </w:tcPr>
          <w:p w:rsidR="00AC2A17" w:rsidRDefault="00D124D3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AC2A17" w:rsidRDefault="00311E81">
            <w:pPr>
              <w:pStyle w:val="Title"/>
            </w:pPr>
            <w:r>
              <w:t>Mrs. Mitterhofer</w:t>
            </w:r>
            <w:bookmarkStart w:id="0" w:name="_GoBack"/>
            <w:bookmarkEnd w:id="0"/>
          </w:p>
        </w:tc>
        <w:tc>
          <w:tcPr>
            <w:tcW w:w="702" w:type="pct"/>
          </w:tcPr>
          <w:p w:rsidR="00AC2A17" w:rsidRDefault="00D124D3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:rsidR="00AC2A17" w:rsidRDefault="004C5F0E">
            <w:pPr>
              <w:pStyle w:val="Title"/>
            </w:pPr>
            <w:r>
              <w:t>November</w:t>
            </w:r>
            <w:r w:rsidR="008D3ADD">
              <w:t xml:space="preserve"> /December</w:t>
            </w:r>
            <w:r>
              <w:t xml:space="preserve"> </w:t>
            </w:r>
          </w:p>
        </w:tc>
        <w:tc>
          <w:tcPr>
            <w:tcW w:w="525" w:type="pct"/>
          </w:tcPr>
          <w:p w:rsidR="00AC2A17" w:rsidRDefault="00D124D3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AC2A17" w:rsidRDefault="00311E81">
            <w:pPr>
              <w:pStyle w:val="Title"/>
            </w:pPr>
            <w:r>
              <w:t>2015</w:t>
            </w:r>
          </w:p>
        </w:tc>
      </w:tr>
    </w:tbl>
    <w:p w:rsidR="00AC2A17" w:rsidRDefault="00AC2A1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AC2A1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AC2A1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AC2A17" w:rsidRDefault="00D124D3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47409BA2AF5E4EFBA8B260144A4C12A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2A17" w:rsidRDefault="008D3ADD" w:rsidP="00311E81">
                      <w:pPr>
                        <w:pStyle w:val="Days"/>
                        <w:jc w:val="center"/>
                      </w:pPr>
                      <w:r>
                        <w:t>30</w:t>
                      </w:r>
                    </w:p>
                  </w:tc>
                </w:sdtContent>
              </w:sdt>
            </w:tr>
          </w:tbl>
          <w:p w:rsidR="00AC2A17" w:rsidRDefault="00AC2A17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AC2A1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AC2A17" w:rsidRDefault="00D124D3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50A2B85394374D11AF33D745E9AD14E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2A17" w:rsidRDefault="008D3ADD" w:rsidP="00311E81">
                      <w:pPr>
                        <w:pStyle w:val="Days"/>
                        <w:jc w:val="center"/>
                      </w:pPr>
                      <w:r>
                        <w:t>1</w:t>
                      </w:r>
                    </w:p>
                  </w:tc>
                </w:sdtContent>
              </w:sdt>
            </w:tr>
          </w:tbl>
          <w:p w:rsidR="00AC2A17" w:rsidRDefault="00AC2A17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AC2A1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AC2A17" w:rsidRDefault="00D124D3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50A2B85394374D11AF33D745E9AD14E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2A17" w:rsidRDefault="008D3ADD" w:rsidP="00311E81">
                      <w:pPr>
                        <w:pStyle w:val="Days"/>
                        <w:jc w:val="center"/>
                      </w:pPr>
                      <w:r>
                        <w:t>2</w:t>
                      </w:r>
                    </w:p>
                  </w:tc>
                </w:sdtContent>
              </w:sdt>
            </w:tr>
          </w:tbl>
          <w:p w:rsidR="00AC2A17" w:rsidRDefault="00AC2A17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AC2A17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AC2A17" w:rsidRDefault="00D124D3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50A2B85394374D11AF33D745E9AD14E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2A17" w:rsidRDefault="008D3ADD" w:rsidP="00311E81">
                      <w:pPr>
                        <w:pStyle w:val="Days"/>
                        <w:jc w:val="center"/>
                      </w:pPr>
                      <w:r>
                        <w:t>3</w:t>
                      </w:r>
                    </w:p>
                  </w:tc>
                </w:sdtContent>
              </w:sdt>
            </w:tr>
          </w:tbl>
          <w:p w:rsidR="00AC2A17" w:rsidRDefault="00AC2A17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AC2A1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AC2A17" w:rsidRDefault="00D124D3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50A2B85394374D11AF33D745E9AD14E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2A17" w:rsidRDefault="008D3ADD" w:rsidP="008D3ADD">
                      <w:pPr>
                        <w:pStyle w:val="Days"/>
                      </w:pPr>
                      <w:r>
                        <w:t xml:space="preserve">   4</w:t>
                      </w:r>
                    </w:p>
                  </w:tc>
                </w:sdtContent>
              </w:sdt>
            </w:tr>
          </w:tbl>
          <w:p w:rsidR="00AC2A17" w:rsidRDefault="00AC2A17">
            <w:pPr>
              <w:pStyle w:val="Days"/>
            </w:pPr>
          </w:p>
        </w:tc>
      </w:tr>
    </w:tbl>
    <w:p w:rsidR="00AC2A17" w:rsidRDefault="00AC2A17"/>
    <w:tbl>
      <w:tblPr>
        <w:tblStyle w:val="WeeklyAssignments"/>
        <w:tblW w:w="4991" w:type="pct"/>
        <w:tblLook w:val="02A0" w:firstRow="1" w:lastRow="0" w:firstColumn="1" w:lastColumn="0" w:noHBand="1" w:noVBand="0"/>
        <w:tblDescription w:val="Assignment calendar"/>
      </w:tblPr>
      <w:tblGrid>
        <w:gridCol w:w="3600"/>
        <w:gridCol w:w="3600"/>
        <w:gridCol w:w="3599"/>
        <w:gridCol w:w="3599"/>
        <w:gridCol w:w="3599"/>
      </w:tblGrid>
      <w:tr w:rsidR="00311E81" w:rsidTr="008D3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:rsidR="00311E81" w:rsidRDefault="0077348F">
            <w:r>
              <w:t xml:space="preserve">Reading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311E81"/>
        </w:tc>
        <w:tc>
          <w:tcPr>
            <w:tcW w:w="1000" w:type="pct"/>
          </w:tcPr>
          <w:p w:rsidR="00311E81" w:rsidRDefault="00311E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311E81"/>
        </w:tc>
        <w:tc>
          <w:tcPr>
            <w:tcW w:w="1000" w:type="pct"/>
          </w:tcPr>
          <w:p w:rsidR="00311E81" w:rsidRDefault="00311E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E81" w:rsidTr="008D3ADD">
        <w:tc>
          <w:tcPr>
            <w:tcW w:w="1000" w:type="pct"/>
          </w:tcPr>
          <w:p w:rsidR="00311E81" w:rsidRDefault="00311E81">
            <w:r w:rsidRPr="00311E81">
              <w:rPr>
                <w:b/>
              </w:rPr>
              <w:t>Study 10 min</w:t>
            </w:r>
            <w:r w:rsidR="0077348F"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 w:rsidR="0077348F"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Pr="00311E81" w:rsidRDefault="00654A61">
            <w:pPr>
              <w:rPr>
                <w:b/>
              </w:rPr>
            </w:pPr>
            <w:r w:rsidRPr="00311E81">
              <w:rPr>
                <w:b/>
              </w:rPr>
              <w:t>Study 10 min</w:t>
            </w:r>
            <w:r w:rsidR="0077348F"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 w:rsidR="0077348F"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tcW w:w="1000" w:type="pct"/>
          </w:tcPr>
          <w:p w:rsidR="00311E81" w:rsidRDefault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E81">
              <w:rPr>
                <w:b/>
              </w:rPr>
              <w:t>Study 10 min</w:t>
            </w:r>
            <w:r w:rsidR="0077348F"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 w:rsidR="0077348F"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311E81">
            <w:r w:rsidRPr="00311E81">
              <w:rPr>
                <w:b/>
              </w:rPr>
              <w:t>Study 10 min</w:t>
            </w:r>
            <w:r w:rsidR="0077348F">
              <w:rPr>
                <w:b/>
              </w:rPr>
              <w:t>utes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tcW w:w="1000" w:type="pct"/>
          </w:tcPr>
          <w:p w:rsidR="00311E81" w:rsidRDefault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E81">
              <w:rPr>
                <w:b/>
              </w:rPr>
              <w:t>Study 10 min</w:t>
            </w:r>
            <w:r w:rsidR="0077348F"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 w:rsidR="0077348F"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</w:tr>
      <w:tr w:rsidR="00311E81" w:rsidTr="008D3ADD">
        <w:tc>
          <w:tcPr>
            <w:tcW w:w="1000" w:type="pct"/>
          </w:tcPr>
          <w:p w:rsidR="00311E81" w:rsidRPr="00654A61" w:rsidRDefault="004C5F0E">
            <w:pPr>
              <w:rPr>
                <w:b/>
              </w:rPr>
            </w:pPr>
            <w:r>
              <w:rPr>
                <w:b/>
              </w:rPr>
              <w:t>Vocabulary W</w:t>
            </w:r>
            <w:r w:rsidR="00654A61" w:rsidRPr="00654A61">
              <w:rPr>
                <w:b/>
              </w:rPr>
              <w:t xml:space="preserve">ords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654A61">
            <w:r w:rsidRPr="00654A61">
              <w:rPr>
                <w:b/>
              </w:rPr>
              <w:t>Vocabulary words</w:t>
            </w:r>
          </w:p>
        </w:tc>
        <w:tc>
          <w:tcPr>
            <w:tcW w:w="1000" w:type="pct"/>
          </w:tcPr>
          <w:p w:rsidR="00311E81" w:rsidRDefault="00654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4A61">
              <w:rPr>
                <w:b/>
              </w:rPr>
              <w:t>Vocabulary words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654A61">
            <w:r w:rsidRPr="00654A61">
              <w:rPr>
                <w:b/>
              </w:rPr>
              <w:t>Vocabulary words</w:t>
            </w:r>
          </w:p>
        </w:tc>
        <w:tc>
          <w:tcPr>
            <w:tcW w:w="1000" w:type="pct"/>
          </w:tcPr>
          <w:p w:rsidR="00311E81" w:rsidRDefault="00654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4A61">
              <w:rPr>
                <w:b/>
              </w:rPr>
              <w:t>Vocabulary words</w:t>
            </w:r>
          </w:p>
        </w:tc>
      </w:tr>
      <w:tr w:rsidR="00311E81" w:rsidTr="008D3ADD">
        <w:tc>
          <w:tcPr>
            <w:tcW w:w="1000" w:type="pct"/>
          </w:tcPr>
          <w:p w:rsidR="00311E81" w:rsidRPr="00654A61" w:rsidRDefault="0077348F" w:rsidP="00E35798">
            <w:pPr>
              <w:rPr>
                <w:b/>
              </w:rPr>
            </w:pPr>
            <w:r>
              <w:rPr>
                <w:b/>
              </w:rPr>
              <w:t>f</w:t>
            </w:r>
            <w:r w:rsidR="008D3ADD">
              <w:rPr>
                <w:b/>
              </w:rPr>
              <w:t>rom the Symphony of Whales</w:t>
            </w:r>
            <w:r w:rsidR="004C5F0E">
              <w:rPr>
                <w:b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8D3ADD">
            <w:r>
              <w:rPr>
                <w:b/>
              </w:rPr>
              <w:t>from the Symphony of Whales</w:t>
            </w:r>
          </w:p>
        </w:tc>
        <w:tc>
          <w:tcPr>
            <w:tcW w:w="1000" w:type="pct"/>
          </w:tcPr>
          <w:p w:rsidR="00311E81" w:rsidRDefault="008D3ADD" w:rsidP="004C5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from the Symphony of Whales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8D3ADD" w:rsidP="004C5F0E">
            <w:r>
              <w:rPr>
                <w:b/>
              </w:rPr>
              <w:t>from the Symphony of Whales</w:t>
            </w:r>
          </w:p>
        </w:tc>
        <w:tc>
          <w:tcPr>
            <w:tcW w:w="1000" w:type="pct"/>
          </w:tcPr>
          <w:p w:rsidR="00311E81" w:rsidRDefault="008D3ADD" w:rsidP="004C5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from the Symphony of Whales</w:t>
            </w:r>
          </w:p>
        </w:tc>
      </w:tr>
      <w:tr w:rsidR="00311E81" w:rsidTr="008D3ADD">
        <w:tc>
          <w:tcPr>
            <w:tcW w:w="1000" w:type="pct"/>
          </w:tcPr>
          <w:p w:rsidR="00311E81" w:rsidRPr="00E35798" w:rsidRDefault="00E35798">
            <w:pPr>
              <w:rPr>
                <w:b/>
              </w:rPr>
            </w:pPr>
            <w:r w:rsidRPr="00E35798">
              <w:rPr>
                <w:b/>
              </w:rPr>
              <w:t>William Story Test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8D3ADD">
            <w:r w:rsidRPr="008D3ADD">
              <w:rPr>
                <w:b/>
              </w:rPr>
              <w:t>Answer page 135 from their wor</w:t>
            </w:r>
            <w:r>
              <w:rPr>
                <w:b/>
              </w:rPr>
              <w:t>kboo</w:t>
            </w:r>
            <w:r w:rsidRPr="008D3ADD">
              <w:rPr>
                <w:b/>
              </w:rPr>
              <w:t>k</w:t>
            </w:r>
            <w:r>
              <w:rPr>
                <w:b/>
              </w:rPr>
              <w:t>.</w:t>
            </w:r>
          </w:p>
        </w:tc>
        <w:tc>
          <w:tcPr>
            <w:tcW w:w="1000" w:type="pct"/>
          </w:tcPr>
          <w:p w:rsidR="00311E81" w:rsidRDefault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311E81"/>
        </w:tc>
        <w:tc>
          <w:tcPr>
            <w:tcW w:w="1000" w:type="pct"/>
          </w:tcPr>
          <w:p w:rsidR="00311E81" w:rsidRPr="0022483F" w:rsidRDefault="0022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Test on Monday </w:t>
            </w:r>
          </w:p>
        </w:tc>
      </w:tr>
    </w:tbl>
    <w:p w:rsidR="00AC2A17" w:rsidRDefault="00AC2A1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816"/>
        <w:gridCol w:w="2791"/>
        <w:gridCol w:w="2791"/>
        <w:gridCol w:w="2791"/>
        <w:gridCol w:w="2790"/>
      </w:tblGrid>
      <w:tr w:rsidR="00AC2A17" w:rsidTr="00224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C2A17" w:rsidRDefault="00311E81" w:rsidP="00311E81">
            <w:r>
              <w:t>math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C2A17" w:rsidRDefault="00AC2A17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C2A17" w:rsidRDefault="00AC2A17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22483F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C2A17" w:rsidRPr="00311E81" w:rsidRDefault="008D3ADD">
            <w:pPr>
              <w:rPr>
                <w:b/>
              </w:rPr>
            </w:pPr>
            <w:r>
              <w:rPr>
                <w:b/>
              </w:rPr>
              <w:t>Math Workbook page 43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530115">
            <w:r w:rsidRPr="00311E81">
              <w:rPr>
                <w:b/>
              </w:rPr>
              <w:t>Math workbook page</w:t>
            </w:r>
            <w:r w:rsidR="008D3ADD">
              <w:rPr>
                <w:b/>
              </w:rPr>
              <w:t xml:space="preserve"> 44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22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E81">
              <w:rPr>
                <w:b/>
              </w:rPr>
              <w:t>Math workbook page</w:t>
            </w:r>
            <w:r w:rsidR="008D3ADD">
              <w:rPr>
                <w:b/>
              </w:rPr>
              <w:t xml:space="preserve"> 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E35798" w:rsidRDefault="00AC2A17">
            <w:pPr>
              <w:rPr>
                <w:b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22483F">
        <w:tc>
          <w:tcPr>
            <w:tcW w:w="1007" w:type="pct"/>
          </w:tcPr>
          <w:p w:rsidR="00AC2A17" w:rsidRPr="00311E81" w:rsidRDefault="00AC2A17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530115" w:rsidRDefault="00AC2A17">
            <w:pPr>
              <w:rPr>
                <w:b/>
              </w:rPr>
            </w:pPr>
          </w:p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530115" w:rsidRDefault="00AC2A17">
            <w:pPr>
              <w:rPr>
                <w:b/>
              </w:rPr>
            </w:pPr>
          </w:p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22483F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22483F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22483F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2A17" w:rsidRDefault="00AC2A1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3632"/>
        <w:gridCol w:w="3600"/>
        <w:gridCol w:w="3599"/>
        <w:gridCol w:w="3599"/>
        <w:gridCol w:w="3599"/>
      </w:tblGrid>
      <w:tr w:rsidR="00AC2A17" w:rsidTr="00773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C2A17" w:rsidRDefault="00311E81" w:rsidP="00311E81">
            <w:r>
              <w:t>spelling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77348F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C2A17" w:rsidRDefault="00311E81" w:rsidP="0077348F"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77348F" w:rsidRPr="00311E81">
              <w:rPr>
                <w:b/>
              </w:rPr>
              <w:t>Study 10 min</w:t>
            </w:r>
            <w:r w:rsidR="0077348F">
              <w:rPr>
                <w:b/>
              </w:rPr>
              <w:t>u</w:t>
            </w:r>
            <w:r w:rsidR="0077348F" w:rsidRPr="00311E81">
              <w:rPr>
                <w:b/>
              </w:rPr>
              <w:t>t</w:t>
            </w:r>
            <w:r w:rsidR="0077348F">
              <w:rPr>
                <w:b/>
              </w:rPr>
              <w:t>es</w:t>
            </w:r>
            <w:r w:rsidR="0077348F" w:rsidRPr="00311E81">
              <w:rPr>
                <w:b/>
              </w:rPr>
              <w:t xml:space="preserve"> their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311E81" w:rsidRDefault="0077348F" w:rsidP="00311E81">
            <w:pPr>
              <w:rPr>
                <w:b/>
              </w:rPr>
            </w:pPr>
            <w:r w:rsidRPr="00311E81">
              <w:rPr>
                <w:b/>
              </w:rPr>
              <w:t>Study 10 min</w:t>
            </w:r>
            <w:r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773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E81">
              <w:rPr>
                <w:b/>
              </w:rPr>
              <w:t>Study 10 min</w:t>
            </w:r>
            <w:r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77348F">
            <w:r w:rsidRPr="00311E81">
              <w:rPr>
                <w:b/>
              </w:rPr>
              <w:t>Study 10 min</w:t>
            </w:r>
            <w:r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E81" w:rsidTr="0077348F">
        <w:tc>
          <w:tcPr>
            <w:tcW w:w="1007" w:type="pct"/>
          </w:tcPr>
          <w:p w:rsidR="00311E81" w:rsidRPr="00311E81" w:rsidRDefault="008D3ADD" w:rsidP="00E35798">
            <w:pPr>
              <w:rPr>
                <w:b/>
              </w:rPr>
            </w:pPr>
            <w:r>
              <w:rPr>
                <w:b/>
              </w:rPr>
              <w:t>Unit 16</w:t>
            </w:r>
            <w:r w:rsidR="00E35798">
              <w:rPr>
                <w:b/>
              </w:rPr>
              <w:t xml:space="preserve"> </w:t>
            </w:r>
            <w:r w:rsidR="0077348F">
              <w:rPr>
                <w:b/>
              </w:rPr>
              <w:t>Spelling W</w:t>
            </w:r>
            <w:r w:rsidR="00311E81" w:rsidRPr="00311E81">
              <w:rPr>
                <w:b/>
              </w:rPr>
              <w:t>ords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Pr="00311E81" w:rsidRDefault="0077348F" w:rsidP="00311E81">
            <w:pPr>
              <w:rPr>
                <w:b/>
              </w:rPr>
            </w:pPr>
            <w:r>
              <w:rPr>
                <w:b/>
              </w:rPr>
              <w:t>U</w:t>
            </w:r>
            <w:r w:rsidR="008D3ADD">
              <w:rPr>
                <w:b/>
              </w:rPr>
              <w:t>nit 16</w:t>
            </w:r>
            <w:r w:rsidR="00311E81" w:rsidRPr="00311E81">
              <w:rPr>
                <w:b/>
              </w:rPr>
              <w:t xml:space="preserve"> spelling words</w:t>
            </w:r>
          </w:p>
        </w:tc>
        <w:tc>
          <w:tcPr>
            <w:tcW w:w="998" w:type="pct"/>
          </w:tcPr>
          <w:p w:rsidR="00311E81" w:rsidRPr="00311E81" w:rsidRDefault="0077348F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</w:t>
            </w:r>
            <w:r w:rsidR="004C5F0E">
              <w:rPr>
                <w:b/>
              </w:rPr>
              <w:t xml:space="preserve">nit </w:t>
            </w:r>
            <w:r w:rsidR="00311E81" w:rsidRPr="00311E81">
              <w:rPr>
                <w:b/>
              </w:rPr>
              <w:t>1</w:t>
            </w:r>
            <w:r w:rsidR="008D3ADD">
              <w:rPr>
                <w:b/>
              </w:rPr>
              <w:t>6</w:t>
            </w:r>
            <w:r w:rsidR="00311E81" w:rsidRPr="00311E81">
              <w:rPr>
                <w:b/>
              </w:rPr>
              <w:t xml:space="preserve"> spelling words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Pr="00311E81" w:rsidRDefault="0077348F" w:rsidP="00311E81">
            <w:pPr>
              <w:rPr>
                <w:b/>
              </w:rPr>
            </w:pPr>
            <w:r>
              <w:rPr>
                <w:b/>
              </w:rPr>
              <w:t>U</w:t>
            </w:r>
            <w:r w:rsidR="008D3ADD">
              <w:rPr>
                <w:b/>
              </w:rPr>
              <w:t>nit 16</w:t>
            </w:r>
            <w:r w:rsidR="00311E81" w:rsidRPr="00311E81">
              <w:rPr>
                <w:b/>
              </w:rPr>
              <w:t xml:space="preserve"> spelling words</w:t>
            </w:r>
          </w:p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E81" w:rsidTr="0077348F">
        <w:tc>
          <w:tcPr>
            <w:tcW w:w="1007" w:type="pct"/>
          </w:tcPr>
          <w:p w:rsidR="00311E81" w:rsidRDefault="00311E81" w:rsidP="00311E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Pr="008D3ADD" w:rsidRDefault="008D3ADD" w:rsidP="00311E81">
            <w:pPr>
              <w:rPr>
                <w:b/>
              </w:rPr>
            </w:pPr>
            <w:r w:rsidRPr="008D3ADD">
              <w:rPr>
                <w:b/>
              </w:rPr>
              <w:t xml:space="preserve">TEST TOMORROW CHAPTER 15 </w:t>
            </w:r>
          </w:p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Pr="00311E81" w:rsidRDefault="00311E81" w:rsidP="00311E81">
            <w:pPr>
              <w:rPr>
                <w:b/>
              </w:rPr>
            </w:pPr>
            <w:r w:rsidRPr="00311E81">
              <w:rPr>
                <w:b/>
              </w:rPr>
              <w:t>TEST TOMORROW</w:t>
            </w:r>
            <w:r w:rsidR="008D3ADD">
              <w:rPr>
                <w:b/>
              </w:rPr>
              <w:t xml:space="preserve"> CHAPTER 16 </w:t>
            </w:r>
          </w:p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E81" w:rsidTr="0077348F">
        <w:tc>
          <w:tcPr>
            <w:tcW w:w="1007" w:type="pct"/>
          </w:tcPr>
          <w:p w:rsidR="00311E81" w:rsidRDefault="00311E81" w:rsidP="00311E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Default="00311E81" w:rsidP="00311E81"/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Default="00311E81" w:rsidP="00311E81"/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E81" w:rsidTr="0077348F">
        <w:tc>
          <w:tcPr>
            <w:tcW w:w="1007" w:type="pct"/>
          </w:tcPr>
          <w:p w:rsidR="00311E81" w:rsidRDefault="00311E81" w:rsidP="00311E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Default="00311E81" w:rsidP="00311E81"/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Default="00311E81" w:rsidP="00311E81"/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2A17" w:rsidRDefault="00AC2A1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3632"/>
        <w:gridCol w:w="3600"/>
        <w:gridCol w:w="3599"/>
        <w:gridCol w:w="3599"/>
        <w:gridCol w:w="3599"/>
      </w:tblGrid>
      <w:tr w:rsidR="00AC2A17" w:rsidTr="008D3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C2A17" w:rsidRDefault="00311E81" w:rsidP="00311E81">
            <w:r>
              <w:t>social studies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8D3ADD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8D3ADD">
            <w:r>
              <w:rPr>
                <w:b/>
              </w:rPr>
              <w:t>TEST TOMORROW CHAPTER</w:t>
            </w:r>
            <w:r>
              <w:rPr>
                <w:b/>
              </w:rPr>
              <w:t xml:space="preserve"> 4  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8D3ADD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8D3ADD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8D3ADD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8D3ADD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2A17" w:rsidRDefault="00AC2A1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AC2A17" w:rsidTr="00AC2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C2A17" w:rsidRDefault="00311E81" w:rsidP="00311E81">
            <w:r>
              <w:t>science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654A61" w:rsidRDefault="00AC2A17">
            <w:pPr>
              <w:rPr>
                <w:b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654A61" w:rsidRDefault="00AC2A17">
            <w:pPr>
              <w:rPr>
                <w:b/>
              </w:rPr>
            </w:pPr>
          </w:p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2A17" w:rsidRDefault="00AC2A1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3632"/>
        <w:gridCol w:w="3600"/>
        <w:gridCol w:w="3599"/>
        <w:gridCol w:w="3599"/>
        <w:gridCol w:w="3599"/>
      </w:tblGrid>
      <w:tr w:rsidR="00AC2A17" w:rsidTr="00E35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C2A17" w:rsidRDefault="00311E81" w:rsidP="00311E81">
            <w:r>
              <w:t xml:space="preserve">english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E35798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311E81" w:rsidRPr="00311E81" w:rsidRDefault="00311E81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E35798">
        <w:tc>
          <w:tcPr>
            <w:tcW w:w="1007" w:type="pct"/>
          </w:tcPr>
          <w:p w:rsidR="00AC2A17" w:rsidRPr="00311E81" w:rsidRDefault="00AC2A17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654A61" w:rsidRDefault="00AC2A17">
            <w:pPr>
              <w:rPr>
                <w:b/>
              </w:rPr>
            </w:pPr>
          </w:p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654A61" w:rsidRDefault="00AC2A17">
            <w:pPr>
              <w:rPr>
                <w:b/>
              </w:rPr>
            </w:pPr>
          </w:p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E35798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E35798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E35798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2A17" w:rsidRDefault="00AC2A17"/>
    <w:sectPr w:rsidR="00AC2A17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D2" w:rsidRDefault="00A507D2">
      <w:pPr>
        <w:spacing w:before="0" w:after="0"/>
      </w:pPr>
      <w:r>
        <w:separator/>
      </w:r>
    </w:p>
  </w:endnote>
  <w:endnote w:type="continuationSeparator" w:id="0">
    <w:p w:rsidR="00A507D2" w:rsidRDefault="00A507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A17" w:rsidRDefault="00D124D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11E8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D2" w:rsidRDefault="00A507D2">
      <w:pPr>
        <w:spacing w:before="0" w:after="0"/>
      </w:pPr>
      <w:r>
        <w:separator/>
      </w:r>
    </w:p>
  </w:footnote>
  <w:footnote w:type="continuationSeparator" w:id="0">
    <w:p w:rsidR="00A507D2" w:rsidRDefault="00A507D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81"/>
    <w:rsid w:val="0022483F"/>
    <w:rsid w:val="00311E81"/>
    <w:rsid w:val="003D383E"/>
    <w:rsid w:val="004C5F0E"/>
    <w:rsid w:val="00504D26"/>
    <w:rsid w:val="00530115"/>
    <w:rsid w:val="00654A61"/>
    <w:rsid w:val="0077348F"/>
    <w:rsid w:val="008D3ADD"/>
    <w:rsid w:val="00A507D2"/>
    <w:rsid w:val="00AC2A17"/>
    <w:rsid w:val="00B87D43"/>
    <w:rsid w:val="00D124D3"/>
    <w:rsid w:val="00E3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085DF-1615-4B47-988D-E98D1027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S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409BA2AF5E4EFBA8B260144A4C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DEF1-79A7-4AD1-8308-1BFFD90BA12B}"/>
      </w:docPartPr>
      <w:docPartBody>
        <w:p w:rsidR="00EA30B8" w:rsidRDefault="00663B4A">
          <w:pPr>
            <w:pStyle w:val="47409BA2AF5E4EFBA8B260144A4C12AD"/>
          </w:pPr>
          <w:r>
            <w:t>[Date]</w:t>
          </w:r>
        </w:p>
      </w:docPartBody>
    </w:docPart>
    <w:docPart>
      <w:docPartPr>
        <w:name w:val="50A2B85394374D11AF33D745E9AD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0C0A-EE38-4EED-AC6F-904F427E6BF8}"/>
      </w:docPartPr>
      <w:docPartBody>
        <w:p w:rsidR="00EA30B8" w:rsidRDefault="00663B4A">
          <w:pPr>
            <w:pStyle w:val="50A2B85394374D11AF33D745E9AD14E8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4A"/>
    <w:rsid w:val="00173A86"/>
    <w:rsid w:val="00663B4A"/>
    <w:rsid w:val="00784A9F"/>
    <w:rsid w:val="00C23867"/>
    <w:rsid w:val="00EA30B8"/>
    <w:rsid w:val="00EA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409BA2AF5E4EFBA8B260144A4C12AD">
    <w:name w:val="47409BA2AF5E4EFBA8B260144A4C12AD"/>
  </w:style>
  <w:style w:type="paragraph" w:customStyle="1" w:styleId="50A2B85394374D11AF33D745E9AD14E8">
    <w:name w:val="50A2B85394374D11AF33D745E9AD14E8"/>
  </w:style>
  <w:style w:type="paragraph" w:customStyle="1" w:styleId="C510D06C17734F05B2E3EECAEEB6F30C">
    <w:name w:val="C510D06C17734F05B2E3EECAEEB6F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7A6E2-43FA-42EB-8517-CF8FB76E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HGS</dc:creator>
  <cp:keywords/>
  <cp:lastModifiedBy>Mrs. Mitterhofer</cp:lastModifiedBy>
  <cp:revision>2</cp:revision>
  <dcterms:created xsi:type="dcterms:W3CDTF">2015-12-01T21:54:00Z</dcterms:created>
  <dcterms:modified xsi:type="dcterms:W3CDTF">2015-12-01T21:54:00Z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